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1"/>
        <w:gridCol w:w="5261"/>
      </w:tblGrid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those balmy island nights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had arrived with </w:t>
            </w:r>
            <w:r w:rsidRPr="00433F03">
              <w:rPr>
                <w:rFonts w:ascii="Comic Sans MS" w:hAnsi="Comic Sans MS"/>
                <w:sz w:val="28"/>
                <w:szCs w:val="28"/>
                <w:highlight w:val="yellow"/>
              </w:rPr>
              <w:t>hammocks</w:t>
            </w:r>
            <w:r>
              <w:rPr>
                <w:rFonts w:ascii="Comic Sans MS" w:hAnsi="Comic Sans MS"/>
                <w:sz w:val="28"/>
                <w:szCs w:val="28"/>
              </w:rPr>
              <w:t>, blankets and an iron kettle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scurried in every direction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turquoise ocean appeared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warned us </w:t>
            </w:r>
            <w:r w:rsidRPr="00433F03">
              <w:rPr>
                <w:rFonts w:ascii="Comic Sans MS" w:hAnsi="Comic Sans MS"/>
                <w:sz w:val="28"/>
                <w:szCs w:val="28"/>
                <w:highlight w:val="yellow"/>
              </w:rPr>
              <w:t>sternly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splashed and swallowed the stinging seawater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out for </w:t>
            </w:r>
            <w:r w:rsidRPr="00433F03">
              <w:rPr>
                <w:rFonts w:ascii="Comic Sans MS" w:hAnsi="Comic Sans MS"/>
                <w:sz w:val="28"/>
                <w:szCs w:val="28"/>
                <w:highlight w:val="yellow"/>
              </w:rPr>
              <w:t>sea urchins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crevices and crannies of the rough boulders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iridescent tropical fish that were </w:t>
            </w:r>
            <w:r w:rsidRPr="003B20ED">
              <w:rPr>
                <w:rFonts w:ascii="Comic Sans MS" w:hAnsi="Comic Sans MS"/>
                <w:sz w:val="28"/>
                <w:szCs w:val="28"/>
                <w:highlight w:val="yellow"/>
              </w:rPr>
              <w:t>concealed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slipped on an </w:t>
            </w:r>
            <w:r w:rsidRPr="003B20ED">
              <w:rPr>
                <w:rFonts w:ascii="Comic Sans MS" w:hAnsi="Comic Sans MS"/>
                <w:sz w:val="28"/>
                <w:szCs w:val="28"/>
                <w:highlight w:val="yellow"/>
              </w:rPr>
              <w:t>algae</w:t>
            </w:r>
            <w:r>
              <w:rPr>
                <w:rFonts w:ascii="Comic Sans MS" w:hAnsi="Comic Sans MS"/>
                <w:sz w:val="28"/>
                <w:szCs w:val="28"/>
              </w:rPr>
              <w:t>-covered rock</w:t>
            </w:r>
          </w:p>
        </w:tc>
      </w:tr>
    </w:tbl>
    <w:p w:rsidR="006B2680" w:rsidRDefault="006B2680"/>
    <w:p w:rsidR="006B2680" w:rsidRDefault="006B2680">
      <w:r>
        <w:br w:type="page"/>
      </w:r>
    </w:p>
    <w:tbl>
      <w:tblPr>
        <w:tblW w:w="1052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1"/>
        <w:gridCol w:w="5261"/>
      </w:tblGrid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we’ll all be </w:t>
            </w:r>
            <w:r w:rsidRPr="00251EB0">
              <w:rPr>
                <w:rFonts w:ascii="Comic Sans MS" w:hAnsi="Comic Sans MS"/>
                <w:sz w:val="28"/>
                <w:szCs w:val="28"/>
                <w:highlight w:val="yellow"/>
              </w:rPr>
              <w:t>punished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piece of </w:t>
            </w:r>
            <w:r w:rsidRPr="00251EB0">
              <w:rPr>
                <w:rFonts w:ascii="Comic Sans MS" w:hAnsi="Comic Sans MS"/>
                <w:sz w:val="28"/>
                <w:szCs w:val="28"/>
                <w:highlight w:val="yellow"/>
              </w:rPr>
              <w:t>driftwood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drowning out the sound of the sea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struggled relentlessly until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held them like </w:t>
            </w:r>
            <w:r w:rsidRPr="00251EB0">
              <w:rPr>
                <w:rFonts w:ascii="Comic Sans MS" w:hAnsi="Comic Sans MS"/>
                <w:sz w:val="28"/>
                <w:szCs w:val="28"/>
                <w:highlight w:val="yellow"/>
              </w:rPr>
              <w:t>tweezers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background drone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with tear-filled eyes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glimmer of a smile</w:t>
            </w:r>
          </w:p>
        </w:tc>
      </w:tr>
      <w:tr w:rsidR="006B2680" w:rsidRPr="00ED2026" w:rsidTr="00ED2026">
        <w:trPr>
          <w:trHeight w:val="2505"/>
        </w:trPr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courage to admit it</w:t>
            </w:r>
          </w:p>
        </w:tc>
        <w:tc>
          <w:tcPr>
            <w:tcW w:w="5261" w:type="dxa"/>
            <w:vAlign w:val="center"/>
          </w:tcPr>
          <w:p w:rsidR="006B2680" w:rsidRPr="00ED2026" w:rsidRDefault="006B2680" w:rsidP="00ED202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stray from our path</w:t>
            </w:r>
          </w:p>
        </w:tc>
      </w:tr>
    </w:tbl>
    <w:p w:rsidR="006B2680" w:rsidRDefault="006B2680"/>
    <w:sectPr w:rsidR="006B2680" w:rsidSect="004E2233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80" w:rsidRDefault="006B2680" w:rsidP="00ED2026">
      <w:pPr>
        <w:spacing w:after="0" w:line="240" w:lineRule="auto"/>
      </w:pPr>
      <w:r>
        <w:separator/>
      </w:r>
    </w:p>
  </w:endnote>
  <w:endnote w:type="continuationSeparator" w:id="0">
    <w:p w:rsidR="006B2680" w:rsidRDefault="006B2680" w:rsidP="00ED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80" w:rsidRDefault="006B2680" w:rsidP="00ED2026">
      <w:pPr>
        <w:spacing w:after="0" w:line="240" w:lineRule="auto"/>
      </w:pPr>
      <w:r>
        <w:separator/>
      </w:r>
    </w:p>
  </w:footnote>
  <w:footnote w:type="continuationSeparator" w:id="0">
    <w:p w:rsidR="006B2680" w:rsidRDefault="006B2680" w:rsidP="00ED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80" w:rsidRPr="00ED2026" w:rsidRDefault="006B2680" w:rsidP="00ED2026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Fluency Phrases for At the Beach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58"/>
    <w:rsid w:val="000B2784"/>
    <w:rsid w:val="001549EF"/>
    <w:rsid w:val="00251EB0"/>
    <w:rsid w:val="0030783C"/>
    <w:rsid w:val="00315E2D"/>
    <w:rsid w:val="003215F1"/>
    <w:rsid w:val="003B20ED"/>
    <w:rsid w:val="004000FD"/>
    <w:rsid w:val="00433F03"/>
    <w:rsid w:val="004E2233"/>
    <w:rsid w:val="005E2B73"/>
    <w:rsid w:val="006B2680"/>
    <w:rsid w:val="00790F57"/>
    <w:rsid w:val="007B75EF"/>
    <w:rsid w:val="00831CBE"/>
    <w:rsid w:val="008373CF"/>
    <w:rsid w:val="00875768"/>
    <w:rsid w:val="0090556E"/>
    <w:rsid w:val="009A71D3"/>
    <w:rsid w:val="009F6AE5"/>
    <w:rsid w:val="00C50A54"/>
    <w:rsid w:val="00C50F58"/>
    <w:rsid w:val="00CF0158"/>
    <w:rsid w:val="00D1054D"/>
    <w:rsid w:val="00E22F5B"/>
    <w:rsid w:val="00E3415C"/>
    <w:rsid w:val="00E53A2F"/>
    <w:rsid w:val="00ED2026"/>
    <w:rsid w:val="00E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0F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D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0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88</Words>
  <Characters>505</Characters>
  <Application>Microsoft Office Outlook</Application>
  <DocSecurity>0</DocSecurity>
  <Lines>0</Lines>
  <Paragraphs>0</Paragraphs>
  <ScaleCrop>false</ScaleCrop>
  <Company>Griswold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wake from behind sloshed up against the transom</dc:title>
  <dc:subject/>
  <dc:creator>XP Pro Computer</dc:creator>
  <cp:keywords/>
  <dc:description/>
  <cp:lastModifiedBy>Owner</cp:lastModifiedBy>
  <cp:revision>4</cp:revision>
  <dcterms:created xsi:type="dcterms:W3CDTF">2011-11-07T01:28:00Z</dcterms:created>
  <dcterms:modified xsi:type="dcterms:W3CDTF">2011-11-07T01:34:00Z</dcterms:modified>
</cp:coreProperties>
</file>